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86727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86727">
              <w:rPr>
                <w:b/>
                <w:sz w:val="22"/>
                <w:lang w:val="ru-RU"/>
              </w:rPr>
              <w:t>25.05.2021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8672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57.7264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8672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57.7264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8672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57.7264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8672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561 118.77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8672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86727">
              <w:rPr>
                <w:b/>
                <w:sz w:val="22"/>
                <w:lang w:val="en-US"/>
              </w:rPr>
              <w:t>25.05.2021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867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57.7264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867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57.7264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867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57.7264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8672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561 118.77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8672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86727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2021-05-26T11:27:00Z</dcterms:created>
  <dcterms:modified xsi:type="dcterms:W3CDTF">2021-05-26T11:27:00Z</dcterms:modified>
</cp:coreProperties>
</file>