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C60AC">
              <w:rPr>
                <w:b/>
                <w:sz w:val="22"/>
                <w:lang w:val="ru-RU"/>
              </w:rPr>
              <w:t>01.02.2022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C60A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67.9435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C60A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67.9435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C60A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67.9435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C60A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40 261 209.69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C60A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C60AC">
              <w:rPr>
                <w:b/>
                <w:sz w:val="22"/>
                <w:lang w:val="en-US"/>
              </w:rPr>
              <w:t>01.02.2022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C60A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67.9435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C60A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67.9435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C60A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67.9435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C60A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40 261 209.69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C60A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C60AC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4CE8-3C18-46C0-B28B-002D4CD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2022-02-02T09:46:00Z</dcterms:created>
  <dcterms:modified xsi:type="dcterms:W3CDTF">2022-02-02T09:47:00Z</dcterms:modified>
</cp:coreProperties>
</file>