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83EEF">
              <w:rPr>
                <w:b/>
                <w:sz w:val="22"/>
                <w:lang w:val="ru-RU"/>
              </w:rPr>
              <w:t>18.11.2021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83E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57.7693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83E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57.7693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83EE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57.7693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83EE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561 535.80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83EE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83EEF">
              <w:rPr>
                <w:b/>
                <w:sz w:val="22"/>
                <w:lang w:val="en-US"/>
              </w:rPr>
              <w:t>18.11.2021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83E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57.7693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83E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57.7693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83E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57.7693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83EE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561 535.80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83EE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83EEF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2021-11-19T08:32:00Z</dcterms:created>
  <dcterms:modified xsi:type="dcterms:W3CDTF">2021-11-19T08:32:00Z</dcterms:modified>
</cp:coreProperties>
</file>