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2739D9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739D9">
              <w:rPr>
                <w:b/>
                <w:sz w:val="22"/>
                <w:lang w:val="ru-RU"/>
              </w:rPr>
              <w:t>01.06.2021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739D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67.6799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739D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67.6799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739D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67.6799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739D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40 158 997.94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739D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739D9">
              <w:rPr>
                <w:b/>
                <w:sz w:val="22"/>
                <w:lang w:val="en-US"/>
              </w:rPr>
              <w:t>01.06.2021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739D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67.6799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739D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67.6799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739D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67.6799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739D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40 158 997.94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739D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39D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A949-0702-4D36-AF06-46D2151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2021-06-02T08:55:00Z</dcterms:created>
  <dcterms:modified xsi:type="dcterms:W3CDTF">2021-06-02T09:06:00Z</dcterms:modified>
</cp:coreProperties>
</file>