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A185D">
              <w:rPr>
                <w:b/>
                <w:sz w:val="22"/>
                <w:lang w:val="ru-RU"/>
              </w:rPr>
              <w:t>11/02/2020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A185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64.5101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A185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64.5101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A185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64.5101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A185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38 004 933.10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A185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A185D">
              <w:rPr>
                <w:b/>
                <w:sz w:val="22"/>
                <w:lang w:val="en-US"/>
              </w:rPr>
              <w:t>11/02/2020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A185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64.5101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A185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64.5101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A185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64.5101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A185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38 004 933.10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A185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185D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E8AA-AE2C-4319-9836-37874E6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2020-02-12T09:06:00Z</dcterms:created>
  <dcterms:modified xsi:type="dcterms:W3CDTF">2020-02-12T09:06:00Z</dcterms:modified>
</cp:coreProperties>
</file>