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A6DD2">
              <w:rPr>
                <w:b/>
                <w:sz w:val="22"/>
                <w:lang w:val="ru-RU"/>
              </w:rPr>
              <w:t>16.09.2021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A6D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68.0034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A6D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68.0034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A6D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68.0034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A6D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40 350 939.78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A6D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A6DD2">
              <w:rPr>
                <w:b/>
                <w:sz w:val="22"/>
                <w:lang w:val="en-US"/>
              </w:rPr>
              <w:t>16.09.2021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A6DD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68.0034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A6D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68.0034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A6DD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68.0034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A6D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40 350 939.78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A6D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A6DD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566E-BE65-4D31-ACEC-875B8A1E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2021-09-17T09:54:00Z</dcterms:created>
  <dcterms:modified xsi:type="dcterms:W3CDTF">2021-09-17T09:55:00Z</dcterms:modified>
</cp:coreProperties>
</file>