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329F7">
              <w:rPr>
                <w:b/>
                <w:sz w:val="22"/>
                <w:lang w:val="ru-RU"/>
              </w:rPr>
              <w:t>23.09.2021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F329F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58.0814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329F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58.0814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329F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58.0814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329F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564 569.26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329F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329F7">
              <w:rPr>
                <w:b/>
                <w:sz w:val="22"/>
                <w:lang w:val="en-US"/>
              </w:rPr>
              <w:t>23.09.2021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329F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58.0814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329F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58.0814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329F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58.0814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329F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564 569.26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329F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F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29F7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2021-09-24T11:37:00Z</dcterms:created>
  <dcterms:modified xsi:type="dcterms:W3CDTF">2021-09-24T11:37:00Z</dcterms:modified>
</cp:coreProperties>
</file>