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61CF2">
              <w:rPr>
                <w:b/>
                <w:sz w:val="22"/>
                <w:lang w:val="ru-RU"/>
              </w:rPr>
              <w:t>13.07.2021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61C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57.8910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61C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57.8910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61CF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57.8910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61CF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562 718.69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61CF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61CF2">
              <w:rPr>
                <w:b/>
                <w:sz w:val="22"/>
                <w:lang w:val="en-US"/>
              </w:rPr>
              <w:t>13.07.2021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61C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57.8910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61C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57.8910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61C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57.8910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61CF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562 718.69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61CF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F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61CF2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2021-07-14T08:55:00Z</dcterms:created>
  <dcterms:modified xsi:type="dcterms:W3CDTF">2021-07-14T08:56:00Z</dcterms:modified>
</cp:coreProperties>
</file>