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7226E">
              <w:rPr>
                <w:b/>
                <w:lang w:val="ru-RU"/>
              </w:rPr>
              <w:t>17.05.2022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82.6992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82.6992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82.6992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7226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464 221.44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7226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7226E">
              <w:rPr>
                <w:b/>
                <w:lang w:val="en-US"/>
              </w:rPr>
              <w:t>17.05.2022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82.6992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82.6992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7226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82.6992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7226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464 221.44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7226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226E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1DC3A-50CF-474A-BE74-C5C4055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2022-05-18T11:27:00Z</dcterms:created>
  <dcterms:modified xsi:type="dcterms:W3CDTF">2022-05-18T11:27:00Z</dcterms:modified>
</cp:coreProperties>
</file>