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C69C8">
              <w:rPr>
                <w:b/>
                <w:sz w:val="22"/>
                <w:lang w:val="ru-RU"/>
              </w:rPr>
              <w:t>20/08/2020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C69C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63.4926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C69C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63.4926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C69C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63.4926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C69C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37 405 513.67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C69C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C69C8">
              <w:rPr>
                <w:b/>
                <w:sz w:val="22"/>
                <w:lang w:val="en-US"/>
              </w:rPr>
              <w:t>20/08/2020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C69C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63.4926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C69C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63.4926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C69C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63.4926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C69C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37 405 513.67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C69C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C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69C8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E570-CE95-4D22-BA1E-4FBE5F3B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2020-08-21T12:32:00Z</dcterms:created>
  <dcterms:modified xsi:type="dcterms:W3CDTF">2020-08-21T12:33:00Z</dcterms:modified>
</cp:coreProperties>
</file>