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846AC">
              <w:rPr>
                <w:b/>
                <w:sz w:val="22"/>
                <w:lang w:val="ru-RU"/>
              </w:rPr>
              <w:t>10/11/2020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846A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64.5486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846A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64.5486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846A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64.5486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846A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38 098 302.10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846A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846AC">
              <w:rPr>
                <w:b/>
                <w:sz w:val="22"/>
                <w:lang w:val="en-US"/>
              </w:rPr>
              <w:t>10/11/2020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846A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64.5486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846A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64.5486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846A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64.5486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846A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38 098 302.10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846A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A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846AC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8C43-4899-427D-B78E-DC219F90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2020-11-11T07:23:00Z</dcterms:created>
  <dcterms:modified xsi:type="dcterms:W3CDTF">2020-11-11T07:23:00Z</dcterms:modified>
</cp:coreProperties>
</file>