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B2959">
              <w:rPr>
                <w:b/>
                <w:lang w:val="ru-RU"/>
              </w:rPr>
              <w:t>12.07.2022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B295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72.9522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B295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72.9522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B295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72.9522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B295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409 508.03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B295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B2959">
              <w:rPr>
                <w:b/>
                <w:lang w:val="en-US"/>
              </w:rPr>
              <w:t>12.07.2022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B295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72.9522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B295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72.9522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B295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72.9522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B295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409 508.03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B295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5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2959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6281BD-77BB-4FB8-84BF-2A2B2AF6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2022-07-13T08:47:00Z</dcterms:created>
  <dcterms:modified xsi:type="dcterms:W3CDTF">2022-07-13T08:47:00Z</dcterms:modified>
</cp:coreProperties>
</file>