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17091">
              <w:rPr>
                <w:b/>
                <w:lang w:val="ru-RU"/>
              </w:rPr>
              <w:t>21.10.2021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81.7195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81.7195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81.7195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1709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458 721.68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1709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17091">
              <w:rPr>
                <w:b/>
                <w:lang w:val="en-US"/>
              </w:rPr>
              <w:t>21.10.2021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81.7195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81.7195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1709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81.7195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1709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458 721.68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1709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9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17091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2021-10-22T09:50:00Z</dcterms:created>
  <dcterms:modified xsi:type="dcterms:W3CDTF">2021-10-22T09:50:00Z</dcterms:modified>
</cp:coreProperties>
</file>