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AE5E7E">
              <w:rPr>
                <w:b/>
                <w:sz w:val="22"/>
                <w:lang w:val="ru-RU"/>
              </w:rPr>
              <w:t>27/12/2019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AE5E7E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63.4564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AE5E7E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63.4564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AE5E7E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63.4564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AE5E7E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37 384 161.93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AE5E7E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E5E7E">
              <w:rPr>
                <w:b/>
                <w:sz w:val="22"/>
                <w:lang w:val="en-US"/>
              </w:rPr>
              <w:t>27/12/2019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AE5E7E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63.4564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AE5E7E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63.4564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AE5E7E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63.4564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AE5E7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37 384 161.93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AE5E7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7E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5E7E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D672-5903-443B-8425-F76445CC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2019-12-30T10:49:00Z</dcterms:created>
  <dcterms:modified xsi:type="dcterms:W3CDTF">2019-12-30T10:49:00Z</dcterms:modified>
</cp:coreProperties>
</file>