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063C3A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63C3A">
              <w:rPr>
                <w:b/>
                <w:sz w:val="22"/>
                <w:lang w:val="ru-RU"/>
              </w:rPr>
              <w:t>15.07.2021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063C3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57.7549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63C3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57.7549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63C3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57.7549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63C3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561 396.28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63C3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63C3A">
              <w:rPr>
                <w:b/>
                <w:sz w:val="22"/>
                <w:lang w:val="en-US"/>
              </w:rPr>
              <w:t>15.07.2021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63C3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57.7549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63C3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57.7549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63C3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57.7549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63C3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561 396.28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63C3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3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3C3A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2021-07-16T11:57:00Z</dcterms:created>
  <dcterms:modified xsi:type="dcterms:W3CDTF">2021-07-16T11:57:00Z</dcterms:modified>
</cp:coreProperties>
</file>