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6319B">
              <w:rPr>
                <w:b/>
                <w:sz w:val="22"/>
                <w:lang w:val="ru-RU"/>
              </w:rPr>
              <w:t>03.05.2022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2631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73.0793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2631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73.0793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2631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73.0793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2631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530 775.96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26319B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6319B">
              <w:rPr>
                <w:b/>
                <w:sz w:val="22"/>
                <w:lang w:val="en-US"/>
              </w:rPr>
              <w:t>03.05.2022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26319B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73.0793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2631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73.0793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2631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73.0793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2631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530 775.96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26319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9B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6319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0E95-A06E-4EAA-8EF6-51C4DE15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2022-05-04T06:55:00Z</dcterms:created>
  <dcterms:modified xsi:type="dcterms:W3CDTF">2022-05-04T06:57:00Z</dcterms:modified>
</cp:coreProperties>
</file>