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D6384">
              <w:rPr>
                <w:b/>
                <w:sz w:val="22"/>
                <w:lang w:val="ru-RU"/>
              </w:rPr>
              <w:t>12/01/2021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D638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65.7837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D638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65.7837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D638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65.7837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D638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38 827 283.81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D638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D6384">
              <w:rPr>
                <w:b/>
                <w:sz w:val="22"/>
                <w:lang w:val="en-US"/>
              </w:rPr>
              <w:t>12/01/2021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D638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65.7837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D638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65.7837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D638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65.7837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D638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38 827 283.81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D638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8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D6384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729E-2439-4EB1-9664-60C368D8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2021-01-13T10:29:00Z</dcterms:created>
  <dcterms:modified xsi:type="dcterms:W3CDTF">2021-01-13T10:30:00Z</dcterms:modified>
</cp:coreProperties>
</file>