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1120B">
              <w:rPr>
                <w:b/>
                <w:sz w:val="22"/>
                <w:lang w:val="ru-RU"/>
              </w:rPr>
              <w:t>03/10/2019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1120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62.7194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1120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62.7194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1120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62.7194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1120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36 949 968.70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1120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1120B">
              <w:rPr>
                <w:b/>
                <w:sz w:val="22"/>
                <w:lang w:val="en-US"/>
              </w:rPr>
              <w:t>03/10/2019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1120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62.7194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1120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62.7194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1120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62.7194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1120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36 949 968.70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1120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0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120B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A834-3D7D-46F7-99E1-00B2BF15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2019-10-04T11:10:00Z</dcterms:created>
  <dcterms:modified xsi:type="dcterms:W3CDTF">2019-10-04T11:10:00Z</dcterms:modified>
</cp:coreProperties>
</file>