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42F4E">
              <w:rPr>
                <w:b/>
                <w:sz w:val="22"/>
                <w:lang w:val="ru-RU"/>
              </w:rPr>
              <w:t>21.04.2022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42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73.1286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42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73.1286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42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73.1286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42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531 134.05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42F4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42F4E">
              <w:rPr>
                <w:b/>
                <w:sz w:val="22"/>
                <w:lang w:val="en-US"/>
              </w:rPr>
              <w:t>21.04.2022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42F4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73.1286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42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73.1286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42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73.1286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42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531 134.05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42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2F4E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08DA-43CD-4534-86BE-4AD4092C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2022-04-26T09:16:00Z</dcterms:created>
  <dcterms:modified xsi:type="dcterms:W3CDTF">2022-04-26T09:18:00Z</dcterms:modified>
</cp:coreProperties>
</file>