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D10EE">
              <w:rPr>
                <w:b/>
                <w:sz w:val="22"/>
                <w:lang w:val="ru-RU"/>
              </w:rPr>
              <w:t>21.12.2021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D10E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67.7505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D10E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67.7505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D10E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67.7505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D10E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40 146 820.91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D10E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D10EE">
              <w:rPr>
                <w:b/>
                <w:sz w:val="22"/>
                <w:lang w:val="en-US"/>
              </w:rPr>
              <w:t>21.12.2021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D10E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67.7505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D10E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67.7505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D10E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67.7505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D10E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40 146 820.91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D10E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E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D10EE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0CDB-1A54-4A9C-88DA-25CF06AE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2021-12-22T12:00:00Z</dcterms:created>
  <dcterms:modified xsi:type="dcterms:W3CDTF">2021-12-22T12:01:00Z</dcterms:modified>
</cp:coreProperties>
</file>