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17D81">
              <w:rPr>
                <w:b/>
                <w:sz w:val="22"/>
                <w:lang w:val="ru-RU"/>
              </w:rPr>
              <w:t>28/01/2021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17D8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66.2823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17D8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66.2823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17D8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66.2823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17D8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39 121 537.80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17D8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17D81">
              <w:rPr>
                <w:b/>
                <w:sz w:val="22"/>
                <w:lang w:val="en-US"/>
              </w:rPr>
              <w:t>28/01/2021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17D8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66.2823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17D8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66.2823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17D8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66.2823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17D8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39 121 537.80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17D8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8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17D81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7455-E373-4393-8FBC-84579BFB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2021-01-29T10:22:00Z</dcterms:created>
  <dcterms:modified xsi:type="dcterms:W3CDTF">2021-01-29T10:22:00Z</dcterms:modified>
</cp:coreProperties>
</file>