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A2201C">
              <w:rPr>
                <w:b/>
                <w:sz w:val="22"/>
                <w:lang w:val="ru-RU"/>
              </w:rPr>
              <w:t>19/09/2019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A2201C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62.3347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A2201C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62.3347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A2201C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62.3347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A2201C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36 723 318.34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A2201C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A2201C">
              <w:rPr>
                <w:b/>
                <w:sz w:val="22"/>
                <w:lang w:val="en-US"/>
              </w:rPr>
              <w:t>19/09/2019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A2201C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62.3347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A2201C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62.3347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A2201C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62.3347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A2201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36 723 318.34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A2201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1C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2201C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FF7F5-52BB-4FFD-98D8-0E588340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2019-09-20T09:30:00Z</dcterms:created>
  <dcterms:modified xsi:type="dcterms:W3CDTF">2019-09-20T09:30:00Z</dcterms:modified>
</cp:coreProperties>
</file>