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01C55">
              <w:rPr>
                <w:b/>
                <w:sz w:val="22"/>
                <w:lang w:val="ru-RU"/>
              </w:rPr>
              <w:t>21/09/2020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01C5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64.0202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01C5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64.0202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01C5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64.0202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01C5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37 716 350.77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01C5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01C55">
              <w:rPr>
                <w:b/>
                <w:sz w:val="22"/>
                <w:lang w:val="en-US"/>
              </w:rPr>
              <w:t>21/09/2020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01C5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64.0202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01C5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64.0202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01C5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64.0202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01C5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37 716 350.77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01C5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01C55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3C86-F960-48FF-A0D4-6478077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2020-09-23T09:20:00Z</dcterms:created>
  <dcterms:modified xsi:type="dcterms:W3CDTF">2020-09-23T09:20:00Z</dcterms:modified>
</cp:coreProperties>
</file>