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D57BF">
              <w:rPr>
                <w:b/>
                <w:sz w:val="22"/>
                <w:lang w:val="ru-RU"/>
              </w:rPr>
              <w:t>17/01/2019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D57B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60.0360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D57B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60.0360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D57B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60.0360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D57B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31 909 460.91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D57B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D57BF">
              <w:rPr>
                <w:b/>
                <w:sz w:val="22"/>
                <w:lang w:val="en-US"/>
              </w:rPr>
              <w:t>17/01/2019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D57B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60.0360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D57B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60.0360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D57B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60.0360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D57B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31 909 460.91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D57B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B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D57BF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7E61-5FF7-44DB-AA94-31FE192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2019-01-18T11:32:00Z</dcterms:created>
  <dcterms:modified xsi:type="dcterms:W3CDTF">2019-01-18T11:32:00Z</dcterms:modified>
</cp:coreProperties>
</file>