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85F98">
              <w:rPr>
                <w:b/>
                <w:sz w:val="22"/>
                <w:lang w:val="ru-RU"/>
              </w:rPr>
              <w:t>14.10.2021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85F9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67.2755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85F9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67.2755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85F9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67.2755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85F9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39 865 332.98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85F9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85F98">
              <w:rPr>
                <w:b/>
                <w:sz w:val="22"/>
                <w:lang w:val="en-US"/>
              </w:rPr>
              <w:t>14.10.2021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85F9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67.2755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85F9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67.2755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85F9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67.2755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85F9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39 865 332.98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85F9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9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5F98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C00B-C03A-4A8D-959B-2F45523A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2021-10-15T08:09:00Z</dcterms:created>
  <dcterms:modified xsi:type="dcterms:W3CDTF">2021-10-15T08:10:00Z</dcterms:modified>
</cp:coreProperties>
</file>