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41C42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41C42">
              <w:rPr>
                <w:b/>
                <w:lang w:val="ru-RU"/>
              </w:rPr>
              <w:t>08.06.2021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41C4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83.1726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41C4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83.1726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41C4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83.1726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41C4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466 878.54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41C4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41C42">
              <w:rPr>
                <w:b/>
                <w:lang w:val="en-US"/>
              </w:rPr>
              <w:t>08.06.2021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41C4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83.1726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41C4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83.1726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41C4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83.1726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41C4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466 878.54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41C4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41C42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2021-06-09T09:27:00Z</dcterms:created>
  <dcterms:modified xsi:type="dcterms:W3CDTF">2021-06-09T09:28:00Z</dcterms:modified>
</cp:coreProperties>
</file>