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B6C4D">
              <w:rPr>
                <w:b/>
                <w:sz w:val="22"/>
                <w:lang w:val="ru-RU"/>
              </w:rPr>
              <w:t>16.06.2022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B6C4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69.1484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B6C4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69.1484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B6C4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69.1484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B6C4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40 975 157.81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B6C4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B6C4D">
              <w:rPr>
                <w:b/>
                <w:sz w:val="22"/>
                <w:lang w:val="en-US"/>
              </w:rPr>
              <w:t>16.06.2022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B6C4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69.1484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B6C4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69.1484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B6C4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69.1484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B6C4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40 975 157.81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B6C4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4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B6C4D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764783-40EF-4A8C-B860-AE9F9F8E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AE76-3258-4446-BAD7-8AF9F803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2022-06-17T09:56:00Z</dcterms:created>
  <dcterms:modified xsi:type="dcterms:W3CDTF">2022-06-17T09:58:00Z</dcterms:modified>
</cp:coreProperties>
</file>