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A445E">
              <w:rPr>
                <w:b/>
                <w:sz w:val="22"/>
                <w:lang w:val="ru-RU"/>
              </w:rPr>
              <w:t>30.09.2021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A44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73.9607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A44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73.9607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A44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73.9607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A44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537 177.34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A445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A445E">
              <w:rPr>
                <w:b/>
                <w:sz w:val="22"/>
                <w:lang w:val="en-US"/>
              </w:rPr>
              <w:t>30.09.2021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A445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73.9607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A44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73.9607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A44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73.9607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A44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537 177.34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A445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445E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8DA7-1888-4F27-B887-45406233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2021-10-01T13:40:00Z</dcterms:created>
  <dcterms:modified xsi:type="dcterms:W3CDTF">2021-10-01T13:41:00Z</dcterms:modified>
</cp:coreProperties>
</file>