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74B87">
              <w:rPr>
                <w:b/>
                <w:sz w:val="22"/>
                <w:lang w:val="ru-RU"/>
              </w:rPr>
              <w:t>30.11.2021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874B8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57.8536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874B8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57.8536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874B8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57.8536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874B8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562 355.01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874B8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74B87">
              <w:rPr>
                <w:b/>
                <w:sz w:val="22"/>
                <w:lang w:val="en-US"/>
              </w:rPr>
              <w:t>30.11.2021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874B8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57.8536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874B8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57.8536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874B8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57.8536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874B8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562 355.01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874B8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8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74B87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2011-01-14T08:13:00Z</cp:lastPrinted>
  <dcterms:created xsi:type="dcterms:W3CDTF">2021-12-01T09:27:00Z</dcterms:created>
  <dcterms:modified xsi:type="dcterms:W3CDTF">2021-12-01T09:28:00Z</dcterms:modified>
</cp:coreProperties>
</file>