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A30970">
              <w:rPr>
                <w:b/>
                <w:lang w:val="ru-RU"/>
              </w:rPr>
              <w:t>09.11.2021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A3097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81.0803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A3097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81.0803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3097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81.0803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A3097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455 133.88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3097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30970">
              <w:rPr>
                <w:b/>
                <w:lang w:val="en-US"/>
              </w:rPr>
              <w:t>09.11.2021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A3097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81.0803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A3097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81.0803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A3097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81.0803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A3097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455 133.88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A3097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7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30970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2021-11-10T08:11:00Z</dcterms:created>
  <dcterms:modified xsi:type="dcterms:W3CDTF">2021-11-10T08:11:00Z</dcterms:modified>
</cp:coreProperties>
</file>