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65B42">
              <w:rPr>
                <w:b/>
                <w:sz w:val="22"/>
                <w:lang w:val="ru-RU"/>
              </w:rPr>
              <w:t>25/04/2019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65B4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60.8533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65B4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60.8533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65B4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60.8533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65B4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35 753 496.38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65B4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65B42">
              <w:rPr>
                <w:b/>
                <w:sz w:val="22"/>
                <w:lang w:val="en-US"/>
              </w:rPr>
              <w:t>25/04/2019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65B4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60.8533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65B4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60.8533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65B4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60.8533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65B4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35 753 496.38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65B4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4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65B42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B8B2-DD2C-40B0-B280-7BB9B02B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2019-04-30T08:52:00Z</dcterms:created>
  <dcterms:modified xsi:type="dcterms:W3CDTF">2019-04-30T08:52:00Z</dcterms:modified>
</cp:coreProperties>
</file>