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04DAE">
              <w:rPr>
                <w:b/>
                <w:sz w:val="22"/>
                <w:lang w:val="ru-RU"/>
              </w:rPr>
              <w:t>01/10/2020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04DA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64.3767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04DA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64.3767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04DA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64.3767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04DA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37 996 817.90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04DA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04DAE">
              <w:rPr>
                <w:b/>
                <w:sz w:val="22"/>
                <w:lang w:val="en-US"/>
              </w:rPr>
              <w:t>01/10/2020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04DA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64.3767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04DA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64.3767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04DA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64.3767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04DA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37 996 817.90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04DA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04DAE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A3D7-7C4A-4B82-9CC4-1E5673D1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2020-10-02T07:53:00Z</dcterms:created>
  <dcterms:modified xsi:type="dcterms:W3CDTF">2020-10-02T07:53:00Z</dcterms:modified>
</cp:coreProperties>
</file>