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FB712A">
              <w:rPr>
                <w:b/>
                <w:sz w:val="22"/>
                <w:lang w:val="ru-RU"/>
              </w:rPr>
              <w:t>24/09/2019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FB712A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61.9090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B712A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61.9090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FB712A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61.9090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FB712A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36 472 546.21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FB712A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FB712A">
              <w:rPr>
                <w:b/>
                <w:sz w:val="22"/>
                <w:lang w:val="en-US"/>
              </w:rPr>
              <w:t>24/09/2019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FB712A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61.9090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FB712A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61.9090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FB712A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61.9090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FB712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36 472 546.21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FB712A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2A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B712A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81EE-A669-494D-9F4E-6E5DA795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2019-09-25T09:50:00Z</dcterms:created>
  <dcterms:modified xsi:type="dcterms:W3CDTF">2019-09-25T09:50:00Z</dcterms:modified>
</cp:coreProperties>
</file>