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1486C">
              <w:rPr>
                <w:b/>
                <w:sz w:val="22"/>
                <w:lang w:val="ru-RU"/>
              </w:rPr>
              <w:t>16/01/2020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1486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64.5052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1486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64.5052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1486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64.5052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1486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38 002 065.06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1486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1486C">
              <w:rPr>
                <w:b/>
                <w:sz w:val="22"/>
                <w:lang w:val="en-US"/>
              </w:rPr>
              <w:t>16/01/2020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1486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64.5052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1486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64.5052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1486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64.5052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1486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38 002 065.06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1486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6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1486C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7202-FFF5-4654-9509-AEB512C9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2020-01-17T10:08:00Z</dcterms:created>
  <dcterms:modified xsi:type="dcterms:W3CDTF">2020-01-17T10:08:00Z</dcterms:modified>
</cp:coreProperties>
</file>