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53388">
              <w:rPr>
                <w:b/>
                <w:sz w:val="22"/>
                <w:lang w:val="ru-RU"/>
              </w:rPr>
              <w:t>07/11/2019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5338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63.4668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5338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63.4668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5338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63.4668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5338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37 390 272.75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5338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53388">
              <w:rPr>
                <w:b/>
                <w:sz w:val="22"/>
                <w:lang w:val="en-US"/>
              </w:rPr>
              <w:t>07/11/2019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5338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63.4668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5338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63.4668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5338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63.4668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5338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37 390 272.75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5338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53388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DAFF-5C16-4410-AF00-853A7283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2019-11-08T11:58:00Z</dcterms:created>
  <dcterms:modified xsi:type="dcterms:W3CDTF">2019-11-08T11:59:00Z</dcterms:modified>
</cp:coreProperties>
</file>