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54F87">
              <w:rPr>
                <w:b/>
                <w:sz w:val="22"/>
                <w:lang w:val="ru-RU"/>
              </w:rPr>
              <w:t>27.07.2021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B54F8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57.7786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54F8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57.7786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54F8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57.7786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54F8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561 626.24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54F8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54F87">
              <w:rPr>
                <w:b/>
                <w:sz w:val="22"/>
                <w:lang w:val="en-US"/>
              </w:rPr>
              <w:t>27.07.2021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54F8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57.7786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54F8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57.7786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54F8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57.7786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54F8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561 626.24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54F8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8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4F87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2021-07-28T11:27:00Z</dcterms:created>
  <dcterms:modified xsi:type="dcterms:W3CDTF">2021-07-28T11:28:00Z</dcterms:modified>
</cp:coreProperties>
</file>