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F360DF">
              <w:rPr>
                <w:b/>
                <w:lang w:val="ru-RU"/>
              </w:rPr>
              <w:t>19.10.2021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F360DF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81.8786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F360DF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81.8786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F360DF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81.8786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F360DF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459 615.04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F360DF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360DF">
              <w:rPr>
                <w:b/>
                <w:lang w:val="en-US"/>
              </w:rPr>
              <w:t>19.10.2021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F360DF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81.8786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F360DF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81.8786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F360DF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81.8786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F360DF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459 615.04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F360DF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DF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60DF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2021-10-20T09:27:00Z</dcterms:created>
  <dcterms:modified xsi:type="dcterms:W3CDTF">2021-10-20T09:27:00Z</dcterms:modified>
</cp:coreProperties>
</file>