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F595A">
              <w:rPr>
                <w:b/>
                <w:sz w:val="22"/>
                <w:lang w:val="ru-RU"/>
              </w:rPr>
              <w:t>18/02/2021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F595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65.9361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F595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65.9361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F595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65.9361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F595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39 027 003.71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F595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F595A">
              <w:rPr>
                <w:b/>
                <w:sz w:val="22"/>
                <w:lang w:val="en-US"/>
              </w:rPr>
              <w:t>18/02/2021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F595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65.9361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F595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65.9361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F595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65.9361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F595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39 027 003.71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F595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5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5F595A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4EA1-73F5-4FB8-95AF-3287127B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2021-02-19T11:24:00Z</dcterms:created>
  <dcterms:modified xsi:type="dcterms:W3CDTF">2021-02-19T11:25:00Z</dcterms:modified>
</cp:coreProperties>
</file>