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97A07">
              <w:rPr>
                <w:b/>
                <w:sz w:val="22"/>
                <w:lang w:val="ru-RU"/>
              </w:rPr>
              <w:t>24.08.2021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97A0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67.6014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97A0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67.6014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97A0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67.6014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97A0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40 112 413.49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97A0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97A07">
              <w:rPr>
                <w:b/>
                <w:sz w:val="22"/>
                <w:lang w:val="en-US"/>
              </w:rPr>
              <w:t>24.08.2021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97A0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67.6014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97A0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67.6014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97A0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67.6014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97A0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40 112 413.49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97A0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0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97A0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52FD-1EC0-4685-AA9B-10C5BAF7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2021-08-25T09:44:00Z</dcterms:created>
  <dcterms:modified xsi:type="dcterms:W3CDTF">2021-08-25T09:44:00Z</dcterms:modified>
</cp:coreProperties>
</file>