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35CDC">
              <w:rPr>
                <w:b/>
                <w:sz w:val="22"/>
                <w:lang w:val="ru-RU"/>
              </w:rPr>
              <w:t>28.09.2021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35C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73.9672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35C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73.9672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35C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73.9672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35C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537 224.46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35CD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35CDC">
              <w:rPr>
                <w:b/>
                <w:sz w:val="22"/>
                <w:lang w:val="en-US"/>
              </w:rPr>
              <w:t>28.09.2021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35CD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73.9672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35C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73.9672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35C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73.9672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35C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537 224.46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35C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D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35CDC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7DC8-F186-4F70-864D-2FADD2FD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2021-09-29T10:03:00Z</dcterms:created>
  <dcterms:modified xsi:type="dcterms:W3CDTF">2021-09-29T10:04:00Z</dcterms:modified>
</cp:coreProperties>
</file>