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1626D">
              <w:rPr>
                <w:b/>
                <w:sz w:val="22"/>
                <w:lang w:val="ru-RU"/>
              </w:rPr>
              <w:t>29.06.2021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1626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1626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1626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162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40 022 038.55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162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626D">
              <w:rPr>
                <w:b/>
                <w:sz w:val="22"/>
                <w:lang w:val="en-US"/>
              </w:rPr>
              <w:t>29.06.2021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1626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1626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1626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162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40 022 038.55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162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1626D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4F6A-FF5B-4AE8-8A73-B28C5F08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2021-06-30T11:18:00Z</dcterms:created>
  <dcterms:modified xsi:type="dcterms:W3CDTF">2021-06-30T11:19:00Z</dcterms:modified>
</cp:coreProperties>
</file>