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7766F">
              <w:rPr>
                <w:b/>
                <w:sz w:val="22"/>
                <w:lang w:val="ru-RU"/>
              </w:rPr>
              <w:t>07.07.2022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7766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57.9667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7766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57.9667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7766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57.9667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7766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563 454.79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7766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7766F">
              <w:rPr>
                <w:b/>
                <w:sz w:val="22"/>
                <w:lang w:val="en-US"/>
              </w:rPr>
              <w:t>07.07.2022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776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57.9667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776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57.9667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776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57.9667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7766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563 454.79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7766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6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7766F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EEBAD-FC24-4778-AAE0-0CB09A81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2022-07-08T12:04:00Z</dcterms:created>
  <dcterms:modified xsi:type="dcterms:W3CDTF">2022-07-08T12:04:00Z</dcterms:modified>
</cp:coreProperties>
</file>