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E21725">
              <w:rPr>
                <w:b/>
                <w:sz w:val="22"/>
                <w:lang w:val="ru-RU"/>
              </w:rPr>
              <w:t>04.11.2021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E21725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57.9072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E21725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57.9072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E21725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57.9072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E21725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562 876.84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E21725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E21725">
              <w:rPr>
                <w:b/>
                <w:sz w:val="22"/>
                <w:lang w:val="en-US"/>
              </w:rPr>
              <w:t>04.11.2021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E21725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57.9072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E21725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57.9072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E21725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57.9072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E21725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562 876.84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E21725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25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1725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2011-01-14T08:13:00Z</cp:lastPrinted>
  <dcterms:created xsi:type="dcterms:W3CDTF">2021-11-05T12:42:00Z</dcterms:created>
  <dcterms:modified xsi:type="dcterms:W3CDTF">2021-11-05T12:48:00Z</dcterms:modified>
</cp:coreProperties>
</file>