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922299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922299">
              <w:rPr>
                <w:b/>
                <w:sz w:val="22"/>
                <w:lang w:val="ru-RU"/>
              </w:rPr>
              <w:t>23/06/2020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922299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63.5326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922299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63.5326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922299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63.5326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922299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37 429 059.15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922299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922299">
              <w:rPr>
                <w:b/>
                <w:sz w:val="22"/>
                <w:lang w:val="en-US"/>
              </w:rPr>
              <w:t>23/06/2020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922299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63.5326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922299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63.5326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922299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63.5326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92229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37 429 059.15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92229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99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2299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FF209-3A6A-4777-A076-7A4D7A13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2020-06-24T08:08:00Z</dcterms:created>
  <dcterms:modified xsi:type="dcterms:W3CDTF">2020-06-24T08:09:00Z</dcterms:modified>
</cp:coreProperties>
</file>