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E71C0">
              <w:rPr>
                <w:b/>
                <w:sz w:val="22"/>
                <w:lang w:val="ru-RU"/>
              </w:rPr>
              <w:t>10/12/2019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E71C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63.0507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E71C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63.0507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E71C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63.0507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E71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37 145 186.55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E71C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E71C0">
              <w:rPr>
                <w:b/>
                <w:sz w:val="22"/>
                <w:lang w:val="en-US"/>
              </w:rPr>
              <w:t>10/12/2019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E71C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63.0507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E71C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63.0507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E71C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63.0507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E71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37 145 186.55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E71C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E71C0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89EE-9EB1-4929-8ABD-EEFD8F89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2019-12-11T10:09:00Z</dcterms:created>
  <dcterms:modified xsi:type="dcterms:W3CDTF">2019-12-11T10:10:00Z</dcterms:modified>
</cp:coreProperties>
</file>