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807887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07887">
              <w:rPr>
                <w:b/>
                <w:sz w:val="22"/>
                <w:lang w:val="ru-RU"/>
              </w:rPr>
              <w:t>24/11/2020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0788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64.2424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0788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64.2424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0788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64.2424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0788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37 917 572.63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0788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07887">
              <w:rPr>
                <w:b/>
                <w:sz w:val="22"/>
                <w:lang w:val="en-US"/>
              </w:rPr>
              <w:t>24/11/2020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0788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64.2424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0788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64.2424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0788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64.2424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0788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37 917 572.63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0788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8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07887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C767-C457-4E84-99D4-084C9B2D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2020-11-25T08:33:00Z</dcterms:created>
  <dcterms:modified xsi:type="dcterms:W3CDTF">2020-11-25T08:34:00Z</dcterms:modified>
</cp:coreProperties>
</file>