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62B3A">
              <w:rPr>
                <w:b/>
                <w:sz w:val="22"/>
                <w:lang w:val="ru-RU"/>
              </w:rPr>
              <w:t>22.07.2021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62B3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67.2088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62B3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67.2088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62B3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67.2088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62B3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39 879 441.40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62B3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62B3A">
              <w:rPr>
                <w:b/>
                <w:sz w:val="22"/>
                <w:lang w:val="en-US"/>
              </w:rPr>
              <w:t>22.07.2021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62B3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67.2088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62B3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67.2088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62B3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67.2088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62B3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39 879 441.40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62B3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3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62B3A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01C7-2029-4B50-8131-CB675FC7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2021-07-23T11:51:00Z</dcterms:created>
  <dcterms:modified xsi:type="dcterms:W3CDTF">2021-07-23T11:51:00Z</dcterms:modified>
</cp:coreProperties>
</file>