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22B2">
              <w:rPr>
                <w:b/>
                <w:sz w:val="22"/>
                <w:lang w:val="ru-RU"/>
              </w:rPr>
              <w:t>11/02/2021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22B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66.0249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22B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66.0249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22B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66.0249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22B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39 079 521.68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22B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22B2">
              <w:rPr>
                <w:b/>
                <w:sz w:val="22"/>
                <w:lang w:val="en-US"/>
              </w:rPr>
              <w:t>11/02/2021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22B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66.0249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22B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66.0249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22B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66.0249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22B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39 079 521.68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22B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22B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F397-9D14-43F0-B02D-CD2B73B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2021-02-12T10:11:00Z</dcterms:created>
  <dcterms:modified xsi:type="dcterms:W3CDTF">2021-02-12T10:11:00Z</dcterms:modified>
</cp:coreProperties>
</file>