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B60B4">
              <w:rPr>
                <w:b/>
                <w:sz w:val="22"/>
                <w:lang w:val="ru-RU"/>
              </w:rPr>
              <w:t>28.07.2022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B60B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69.1338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B60B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69.1338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B60B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69.1338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B60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40 966 507.43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B60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B60B4">
              <w:rPr>
                <w:b/>
                <w:sz w:val="22"/>
                <w:lang w:val="en-US"/>
              </w:rPr>
              <w:t>28.07.2022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B60B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69.1338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B60B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69.1338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B60B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69.1338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B60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40 966 507.43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B60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B60B4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0443B5-3368-41FA-B924-4F022F94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2678-7641-469A-A8F0-2E589BB0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2022-07-29T10:38:00Z</dcterms:created>
  <dcterms:modified xsi:type="dcterms:W3CDTF">2022-07-29T10:44:00Z</dcterms:modified>
</cp:coreProperties>
</file>