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40A45">
              <w:rPr>
                <w:b/>
                <w:sz w:val="22"/>
                <w:lang w:val="ru-RU"/>
              </w:rPr>
              <w:t>16/04/2020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40A4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63.4910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40A4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63.4910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40A4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63.4910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40A4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37 404 559.44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40A4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40A45">
              <w:rPr>
                <w:b/>
                <w:sz w:val="22"/>
                <w:lang w:val="en-US"/>
              </w:rPr>
              <w:t>16/04/2020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40A4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63.4910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40A4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63.4910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40A4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63.4910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40A4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37 404 559.44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40A4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0A4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9A04-1AE9-42EE-BB60-B254B9E0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2020-04-21T10:53:00Z</dcterms:created>
  <dcterms:modified xsi:type="dcterms:W3CDTF">2020-04-21T10:54:00Z</dcterms:modified>
</cp:coreProperties>
</file>